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4B" w:rsidRDefault="00B6544B" w:rsidP="00A27CE6">
      <w:pPr>
        <w:pStyle w:val="Overskrift1"/>
      </w:pPr>
      <w:bookmarkStart w:id="0" w:name="_GoBack"/>
      <w:bookmarkEnd w:id="0"/>
    </w:p>
    <w:p w:rsidR="00023F51" w:rsidRPr="00954CB3" w:rsidRDefault="00282EF4" w:rsidP="00A27CE6">
      <w:pPr>
        <w:pStyle w:val="Overskrift1"/>
      </w:pPr>
      <w:r>
        <w:t xml:space="preserve">Beskatning af </w:t>
      </w:r>
      <w:r w:rsidR="00A27CE6" w:rsidRPr="00A27CE6">
        <w:t xml:space="preserve">kilometerpenge </w:t>
      </w:r>
      <w:r>
        <w:t>- forældrekørsel</w:t>
      </w:r>
    </w:p>
    <w:p w:rsidR="00FF0F1F" w:rsidRPr="00954CB3" w:rsidRDefault="00FF0F1F" w:rsidP="00AE5765"/>
    <w:p w:rsidR="00282EF4" w:rsidRDefault="00282EF4" w:rsidP="00C54CCE">
      <w:pPr>
        <w:jc w:val="both"/>
      </w:pPr>
      <w:r>
        <w:t>Forældre til børn og unge i behandlingstilbud o</w:t>
      </w:r>
      <w:r w:rsidR="00DF2EE9">
        <w:t xml:space="preserve">g </w:t>
      </w:r>
      <w:r>
        <w:t>lign</w:t>
      </w:r>
      <w:r w:rsidR="00DF2EE9">
        <w:t>ende</w:t>
      </w:r>
      <w:r>
        <w:t xml:space="preserve"> under </w:t>
      </w:r>
      <w:r w:rsidR="00865DC5">
        <w:t>Region Sjælland</w:t>
      </w:r>
      <w:r w:rsidR="00DF2EE9">
        <w:t>, der</w:t>
      </w:r>
      <w:r>
        <w:t xml:space="preserve"> befordre</w:t>
      </w:r>
      <w:r w:rsidR="00DF2EE9">
        <w:t>r</w:t>
      </w:r>
      <w:r>
        <w:t xml:space="preserve"> deres børn til og fra vores institutioner</w:t>
      </w:r>
      <w:r w:rsidR="00DF2EE9">
        <w:t xml:space="preserve"> har</w:t>
      </w:r>
      <w:r w:rsidR="00865DC5">
        <w:t xml:space="preserve"> mulighed for at </w:t>
      </w:r>
      <w:r w:rsidR="00DF2EE9">
        <w:t>få</w:t>
      </w:r>
      <w:r w:rsidR="00865DC5">
        <w:t xml:space="preserve"> dækket deres transportudgifter</w:t>
      </w:r>
      <w:r w:rsidR="00DF2EE9">
        <w:t>,</w:t>
      </w:r>
      <w:r w:rsidR="00865DC5">
        <w:t xml:space="preserve"> enten med hjemmel i § 6 i Bek</w:t>
      </w:r>
      <w:r w:rsidR="00A87BB6">
        <w:t>endtgørelse om</w:t>
      </w:r>
      <w:r w:rsidR="00865DC5">
        <w:t xml:space="preserve"> befordring af elever i folkeskolen, eller med hjemmel i servicelovens § 41, hvis der er tale om kørsel mellem fritids-/pasningstilbud og hjem.</w:t>
      </w:r>
    </w:p>
    <w:p w:rsidR="00865DC5" w:rsidRDefault="00865DC5" w:rsidP="00C54CCE">
      <w:pPr>
        <w:jc w:val="both"/>
      </w:pPr>
    </w:p>
    <w:p w:rsidR="00865DC5" w:rsidRDefault="00865DC5" w:rsidP="00C54CCE">
      <w:pPr>
        <w:jc w:val="both"/>
      </w:pPr>
      <w:r>
        <w:t>Skatterådet</w:t>
      </w:r>
      <w:r w:rsidR="00DF2EE9">
        <w:t xml:space="preserve"> har </w:t>
      </w:r>
      <w:r>
        <w:t>offentliggjort</w:t>
      </w:r>
      <w:r w:rsidR="00A87BB6">
        <w:t>,</w:t>
      </w:r>
      <w:r>
        <w:t xml:space="preserve"> at denne </w:t>
      </w:r>
      <w:r w:rsidR="00A87BB6">
        <w:t xml:space="preserve">type </w:t>
      </w:r>
      <w:r>
        <w:t xml:space="preserve">kørselsgodtgørelse </w:t>
      </w:r>
      <w:r w:rsidR="00A87BB6">
        <w:t xml:space="preserve">(km-penge) </w:t>
      </w:r>
      <w:r>
        <w:t>er skattepligtig for forældrene, og derfor skal indberettes som B-Indkomst.</w:t>
      </w:r>
    </w:p>
    <w:p w:rsidR="00DF2EE9" w:rsidRDefault="00DF2EE9" w:rsidP="00C54CCE">
      <w:pPr>
        <w:jc w:val="both"/>
      </w:pPr>
      <w:r>
        <w:t xml:space="preserve">(Meddelelsen i SKM2010.420.SR ses her: </w:t>
      </w:r>
      <w:hyperlink r:id="rId8" w:history="1">
        <w:r w:rsidRPr="00F85F32">
          <w:rPr>
            <w:rStyle w:val="Llink"/>
          </w:rPr>
          <w:t>http://www.skat.dk/SKAT.aspx?oID=1901443</w:t>
        </w:r>
      </w:hyperlink>
      <w:r>
        <w:t>)</w:t>
      </w:r>
    </w:p>
    <w:p w:rsidR="00865DC5" w:rsidRDefault="00865DC5" w:rsidP="00C54CCE">
      <w:pPr>
        <w:jc w:val="both"/>
      </w:pPr>
    </w:p>
    <w:p w:rsidR="00865DC5" w:rsidRDefault="00865DC5" w:rsidP="00C54CCE">
      <w:pPr>
        <w:jc w:val="both"/>
      </w:pPr>
      <w:r>
        <w:t>Skatterådet</w:t>
      </w:r>
      <w:r w:rsidR="00DF2EE9">
        <w:t xml:space="preserve"> har</w:t>
      </w:r>
      <w:r>
        <w:t xml:space="preserve"> i samme afgørelse</w:t>
      </w:r>
      <w:r w:rsidR="00A87BB6">
        <w:t xml:space="preserve"> oplyst, at forældrene har mulighed for selv at fratrække samme </w:t>
      </w:r>
      <w:r w:rsidR="008573E2">
        <w:t xml:space="preserve">beløb på deres egen selvangivelse, fordi man må fratrække udgifter til </w:t>
      </w:r>
      <w:r w:rsidR="00A16730">
        <w:t>indkomstens erhvervelse jf. statsskatteloven § 4 og § 6, stk. 1, litra a.</w:t>
      </w:r>
    </w:p>
    <w:p w:rsidR="00A16730" w:rsidRDefault="00A16730" w:rsidP="00C54CCE">
      <w:pPr>
        <w:jc w:val="both"/>
      </w:pPr>
    </w:p>
    <w:p w:rsidR="00DF2EE9" w:rsidRPr="00DF2EE9" w:rsidRDefault="00DF2EE9" w:rsidP="00C54CCE">
      <w:pPr>
        <w:jc w:val="both"/>
        <w:rPr>
          <w:b/>
        </w:rPr>
      </w:pPr>
      <w:r>
        <w:rPr>
          <w:b/>
        </w:rPr>
        <w:t>Vejledning til forældrene</w:t>
      </w:r>
    </w:p>
    <w:p w:rsidR="00865DC5" w:rsidRDefault="00A16730" w:rsidP="00C54CCE">
      <w:pPr>
        <w:jc w:val="both"/>
      </w:pPr>
      <w:r>
        <w:t>I praksis skal forældre, der får oplyst kør</w:t>
      </w:r>
      <w:r w:rsidR="00DF2EE9">
        <w:t xml:space="preserve">selsgodtgørelse som B-indkomst, </w:t>
      </w:r>
      <w:r>
        <w:t>hvert år forud for godkendelsen af selvangivelsen på SKAT’s hjemmeside, gå ind i opgørelsen og 0-stille feltet med B-indkomsten vedrørende godtgørelsen, og evt. skrive i feltet for begrundelse ”jf. SKM2010.420”. På denne måde bliver beskatningen 0-stillet.</w:t>
      </w:r>
    </w:p>
    <w:p w:rsidR="00A16730" w:rsidRDefault="00A16730" w:rsidP="00C54CCE">
      <w:pPr>
        <w:jc w:val="both"/>
      </w:pPr>
    </w:p>
    <w:p w:rsidR="00A16730" w:rsidRDefault="00A16730" w:rsidP="00A16730">
      <w:pPr>
        <w:jc w:val="center"/>
      </w:pPr>
      <w:r>
        <w:t>*</w:t>
      </w:r>
    </w:p>
    <w:p w:rsidR="00A16730" w:rsidRDefault="00A16730" w:rsidP="00C54CCE">
      <w:pPr>
        <w:jc w:val="both"/>
      </w:pPr>
    </w:p>
    <w:p w:rsidR="002B7BA9" w:rsidRPr="00954CB3" w:rsidRDefault="00A16730" w:rsidP="00A27CE6">
      <w:r>
        <w:t xml:space="preserve">Eventuelle spørgsmål til beskatningen og teknikken vedrørende o-stillingen på selvangivelsen, skal rettes til SKAT. </w:t>
      </w:r>
    </w:p>
    <w:sectPr w:rsidR="002B7BA9" w:rsidRPr="00954CB3" w:rsidSect="0048690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4" w:right="1304" w:bottom="1304" w:left="1304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279" w:rsidRDefault="00F77279" w:rsidP="00291C7F">
      <w:pPr>
        <w:spacing w:line="240" w:lineRule="auto"/>
      </w:pPr>
      <w:r>
        <w:separator/>
      </w:r>
    </w:p>
    <w:p w:rsidR="00F77279" w:rsidRDefault="00F77279"/>
  </w:endnote>
  <w:endnote w:type="continuationSeparator" w:id="0">
    <w:p w:rsidR="00F77279" w:rsidRDefault="00F77279" w:rsidP="00291C7F">
      <w:pPr>
        <w:spacing w:line="240" w:lineRule="auto"/>
      </w:pPr>
      <w:r>
        <w:continuationSeparator/>
      </w:r>
    </w:p>
    <w:p w:rsidR="00F77279" w:rsidRDefault="00F77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pPr w:vertAnchor="page" w:horzAnchor="page" w:tblpX="1305" w:tblpY="15537"/>
      <w:tblOverlap w:val="never"/>
      <w:tblW w:w="9299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2211"/>
    </w:tblGrid>
    <w:tr w:rsidR="00D1749F" w:rsidTr="00D1749F">
      <w:trPr>
        <w:cantSplit/>
        <w:trHeight w:hRule="exact" w:val="170"/>
      </w:trPr>
      <w:tc>
        <w:tcPr>
          <w:tcW w:w="7088" w:type="dxa"/>
        </w:tcPr>
        <w:p w:rsidR="00D1749F" w:rsidRDefault="00D1749F" w:rsidP="00D1749F">
          <w:pPr>
            <w:pStyle w:val="Sidefod"/>
          </w:pPr>
        </w:p>
      </w:tc>
      <w:tc>
        <w:tcPr>
          <w:tcW w:w="2211" w:type="dxa"/>
        </w:tcPr>
        <w:p w:rsidR="00D1749F" w:rsidRDefault="00D1749F" w:rsidP="00D1749F">
          <w:pPr>
            <w:pStyle w:val="Sidenummerering"/>
          </w:pPr>
        </w:p>
      </w:tc>
    </w:tr>
    <w:tr w:rsidR="00D1749F" w:rsidTr="00D1749F">
      <w:trPr>
        <w:trHeight w:hRule="exact" w:val="851"/>
      </w:trPr>
      <w:tc>
        <w:tcPr>
          <w:tcW w:w="7088" w:type="dxa"/>
        </w:tcPr>
        <w:p w:rsidR="00D1749F" w:rsidRDefault="00D1749F" w:rsidP="00D1749F">
          <w:pPr>
            <w:pStyle w:val="Sidefod"/>
          </w:pPr>
        </w:p>
      </w:tc>
      <w:tc>
        <w:tcPr>
          <w:tcW w:w="2211" w:type="dxa"/>
        </w:tcPr>
        <w:p w:rsidR="00D1749F" w:rsidRDefault="00A27CE6" w:rsidP="00A27CE6">
          <w:pPr>
            <w:pStyle w:val="Sidenummerering"/>
          </w:pPr>
          <w:r w:rsidRPr="00A27CE6">
            <w:t>Side</w:t>
          </w:r>
          <w:r w:rsidR="00D1749F">
            <w:t xml:space="preserve"> </w:t>
          </w:r>
          <w:r w:rsidR="00D1749F">
            <w:fldChar w:fldCharType="begin"/>
          </w:r>
          <w:r w:rsidR="00D1749F">
            <w:instrText>PAGE   \* MERGEFORMAT</w:instrText>
          </w:r>
          <w:r w:rsidR="00D1749F">
            <w:fldChar w:fldCharType="separate"/>
          </w:r>
          <w:r w:rsidR="00865DC5">
            <w:rPr>
              <w:noProof/>
            </w:rPr>
            <w:t>2</w:t>
          </w:r>
          <w:r w:rsidR="00D1749F">
            <w:fldChar w:fldCharType="end"/>
          </w:r>
        </w:p>
      </w:tc>
    </w:tr>
  </w:tbl>
  <w:p w:rsidR="00D1749F" w:rsidRDefault="00D1749F" w:rsidP="00971C92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pPr w:vertAnchor="page" w:horzAnchor="page" w:tblpX="1305" w:tblpY="15537"/>
      <w:tblOverlap w:val="never"/>
      <w:tblW w:w="9299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2211"/>
    </w:tblGrid>
    <w:tr w:rsidR="00D1749F" w:rsidTr="00971C92">
      <w:trPr>
        <w:cantSplit/>
        <w:trHeight w:hRule="exact" w:val="170"/>
      </w:trPr>
      <w:tc>
        <w:tcPr>
          <w:tcW w:w="7088" w:type="dxa"/>
        </w:tcPr>
        <w:p w:rsidR="00D1749F" w:rsidRDefault="00D1749F" w:rsidP="00971C92">
          <w:pPr>
            <w:pStyle w:val="Sidefod"/>
          </w:pPr>
        </w:p>
      </w:tc>
      <w:tc>
        <w:tcPr>
          <w:tcW w:w="2211" w:type="dxa"/>
        </w:tcPr>
        <w:p w:rsidR="00D1749F" w:rsidRDefault="00D1749F" w:rsidP="00971C92">
          <w:pPr>
            <w:pStyle w:val="Sidenummerering"/>
          </w:pPr>
        </w:p>
      </w:tc>
    </w:tr>
    <w:tr w:rsidR="00D1749F" w:rsidTr="00971C92">
      <w:trPr>
        <w:trHeight w:hRule="exact" w:val="851"/>
      </w:trPr>
      <w:tc>
        <w:tcPr>
          <w:tcW w:w="7088" w:type="dxa"/>
        </w:tcPr>
        <w:p w:rsidR="00D1749F" w:rsidRDefault="00D1749F" w:rsidP="00971C92">
          <w:pPr>
            <w:pStyle w:val="Sidefod"/>
          </w:pPr>
        </w:p>
      </w:tc>
      <w:tc>
        <w:tcPr>
          <w:tcW w:w="2211" w:type="dxa"/>
        </w:tcPr>
        <w:p w:rsidR="00D1749F" w:rsidRDefault="00A27CE6" w:rsidP="00A27CE6">
          <w:pPr>
            <w:pStyle w:val="Sidenummerering"/>
          </w:pPr>
          <w:r w:rsidRPr="00A27CE6">
            <w:t>Side</w:t>
          </w:r>
          <w:r w:rsidR="00D1749F">
            <w:t xml:space="preserve"> </w:t>
          </w:r>
          <w:r w:rsidR="00D1749F">
            <w:fldChar w:fldCharType="begin"/>
          </w:r>
          <w:r w:rsidR="00D1749F">
            <w:instrText>PAGE   \* MERGEFORMAT</w:instrText>
          </w:r>
          <w:r w:rsidR="00D1749F">
            <w:fldChar w:fldCharType="separate"/>
          </w:r>
          <w:r w:rsidR="00377D3A">
            <w:rPr>
              <w:noProof/>
            </w:rPr>
            <w:t>1</w:t>
          </w:r>
          <w:r w:rsidR="00D1749F">
            <w:fldChar w:fldCharType="end"/>
          </w:r>
        </w:p>
      </w:tc>
    </w:tr>
  </w:tbl>
  <w:p w:rsidR="00D1749F" w:rsidRDefault="00D1749F" w:rsidP="00971C92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279" w:rsidRDefault="00F77279" w:rsidP="00291C7F">
      <w:pPr>
        <w:spacing w:line="240" w:lineRule="auto"/>
      </w:pPr>
      <w:r>
        <w:separator/>
      </w:r>
    </w:p>
    <w:p w:rsidR="00F77279" w:rsidRDefault="00F77279"/>
  </w:footnote>
  <w:footnote w:type="continuationSeparator" w:id="0">
    <w:p w:rsidR="00F77279" w:rsidRDefault="00F77279" w:rsidP="00291C7F">
      <w:pPr>
        <w:spacing w:line="240" w:lineRule="auto"/>
      </w:pPr>
      <w:r>
        <w:continuationSeparator/>
      </w:r>
    </w:p>
    <w:p w:rsidR="00F77279" w:rsidRDefault="00F7727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9F" w:rsidRDefault="00D1749F">
    <w:pPr>
      <w:pStyle w:val="Sidehoved"/>
    </w:pPr>
  </w:p>
  <w:p w:rsidR="00D1749F" w:rsidRDefault="00D1749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pPr w:leftFromText="284" w:vertAnchor="page" w:horzAnchor="page" w:tblpX="8676" w:tblpY="1083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8"/>
    </w:tblGrid>
    <w:tr w:rsidR="005D7065" w:rsidRPr="00954CB3" w:rsidTr="00166E6A">
      <w:trPr>
        <w:cantSplit/>
        <w:trHeight w:hRule="exact" w:val="4536"/>
      </w:trPr>
      <w:tc>
        <w:tcPr>
          <w:tcW w:w="1928" w:type="dxa"/>
          <w:vAlign w:val="bottom"/>
        </w:tcPr>
        <w:p w:rsidR="005D7065" w:rsidRPr="00954CB3" w:rsidRDefault="005D7065" w:rsidP="005D7065">
          <w:pPr>
            <w:pStyle w:val="Kampagne"/>
          </w:pPr>
        </w:p>
      </w:tc>
    </w:tr>
  </w:tbl>
  <w:p w:rsidR="00D1749F" w:rsidRDefault="00A27CE6" w:rsidP="00E77668">
    <w:r>
      <w:rPr>
        <w:noProof/>
        <w:lang w:val="en-US"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5255260</wp:posOffset>
          </wp:positionH>
          <wp:positionV relativeFrom="page">
            <wp:posOffset>539750</wp:posOffset>
          </wp:positionV>
          <wp:extent cx="1764665" cy="92964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665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749F" w:rsidRDefault="00D1749F" w:rsidP="00E77668"/>
  <w:p w:rsidR="00D1749F" w:rsidRDefault="00D1749F" w:rsidP="00E77668"/>
  <w:p w:rsidR="00D1749F" w:rsidRDefault="00D1749F" w:rsidP="00E77668"/>
  <w:p w:rsidR="00D1749F" w:rsidRDefault="00D1749F" w:rsidP="00E77668"/>
  <w:p w:rsidR="00D1749F" w:rsidRPr="000C6CCE" w:rsidRDefault="00D1749F" w:rsidP="00E77668">
    <w:pPr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Koncernbrev.dotm"/>
    <w:docVar w:name="DocumentCreated" w:val="DocumentCreated"/>
  </w:docVars>
  <w:rsids>
    <w:rsidRoot w:val="00A27CE6"/>
    <w:rsid w:val="00004AA3"/>
    <w:rsid w:val="00013EA4"/>
    <w:rsid w:val="00014751"/>
    <w:rsid w:val="000149B2"/>
    <w:rsid w:val="00014A0A"/>
    <w:rsid w:val="00023F51"/>
    <w:rsid w:val="0002552F"/>
    <w:rsid w:val="00033891"/>
    <w:rsid w:val="00034793"/>
    <w:rsid w:val="00035465"/>
    <w:rsid w:val="00053DF0"/>
    <w:rsid w:val="00061649"/>
    <w:rsid w:val="00083C31"/>
    <w:rsid w:val="00084FB3"/>
    <w:rsid w:val="000869B5"/>
    <w:rsid w:val="000900FD"/>
    <w:rsid w:val="00094B58"/>
    <w:rsid w:val="00097FC7"/>
    <w:rsid w:val="000A06BE"/>
    <w:rsid w:val="000A0A49"/>
    <w:rsid w:val="000A3E38"/>
    <w:rsid w:val="000A70B5"/>
    <w:rsid w:val="000B676E"/>
    <w:rsid w:val="000C565C"/>
    <w:rsid w:val="000C5D00"/>
    <w:rsid w:val="000C6CCE"/>
    <w:rsid w:val="000D0A0B"/>
    <w:rsid w:val="000D0A4A"/>
    <w:rsid w:val="000D115A"/>
    <w:rsid w:val="000E0D10"/>
    <w:rsid w:val="000E1CB2"/>
    <w:rsid w:val="000F1D4D"/>
    <w:rsid w:val="001018AE"/>
    <w:rsid w:val="001025F1"/>
    <w:rsid w:val="00111B40"/>
    <w:rsid w:val="001159D7"/>
    <w:rsid w:val="00122947"/>
    <w:rsid w:val="00127F2E"/>
    <w:rsid w:val="00130DA6"/>
    <w:rsid w:val="00132880"/>
    <w:rsid w:val="00136DB2"/>
    <w:rsid w:val="001467C7"/>
    <w:rsid w:val="00155B06"/>
    <w:rsid w:val="0016153A"/>
    <w:rsid w:val="00162522"/>
    <w:rsid w:val="00162976"/>
    <w:rsid w:val="00177AED"/>
    <w:rsid w:val="001940DA"/>
    <w:rsid w:val="001952BE"/>
    <w:rsid w:val="00197730"/>
    <w:rsid w:val="00197BA9"/>
    <w:rsid w:val="001C1494"/>
    <w:rsid w:val="001C5C28"/>
    <w:rsid w:val="001C752F"/>
    <w:rsid w:val="001C76FF"/>
    <w:rsid w:val="001C7B7A"/>
    <w:rsid w:val="001F2CC6"/>
    <w:rsid w:val="001F3A2E"/>
    <w:rsid w:val="002038F3"/>
    <w:rsid w:val="00213029"/>
    <w:rsid w:val="00213C99"/>
    <w:rsid w:val="00216319"/>
    <w:rsid w:val="00242B2A"/>
    <w:rsid w:val="002446B8"/>
    <w:rsid w:val="00247D0B"/>
    <w:rsid w:val="00247E20"/>
    <w:rsid w:val="00250E2D"/>
    <w:rsid w:val="00261C7C"/>
    <w:rsid w:val="002648E3"/>
    <w:rsid w:val="002672B5"/>
    <w:rsid w:val="00282EF4"/>
    <w:rsid w:val="00286C88"/>
    <w:rsid w:val="00287F78"/>
    <w:rsid w:val="00291C7F"/>
    <w:rsid w:val="00293628"/>
    <w:rsid w:val="002B099A"/>
    <w:rsid w:val="002B5410"/>
    <w:rsid w:val="002B7BA9"/>
    <w:rsid w:val="002C14DA"/>
    <w:rsid w:val="002C1C25"/>
    <w:rsid w:val="002C363B"/>
    <w:rsid w:val="002D0C26"/>
    <w:rsid w:val="002D4AEF"/>
    <w:rsid w:val="00300B16"/>
    <w:rsid w:val="003256F7"/>
    <w:rsid w:val="00332004"/>
    <w:rsid w:val="00336D99"/>
    <w:rsid w:val="00342ADF"/>
    <w:rsid w:val="00357F5B"/>
    <w:rsid w:val="00375AA8"/>
    <w:rsid w:val="00377D3A"/>
    <w:rsid w:val="00383D23"/>
    <w:rsid w:val="00384425"/>
    <w:rsid w:val="00392B76"/>
    <w:rsid w:val="00397E5F"/>
    <w:rsid w:val="003B0EDE"/>
    <w:rsid w:val="003B2F43"/>
    <w:rsid w:val="003B33A1"/>
    <w:rsid w:val="003B48C5"/>
    <w:rsid w:val="003C05B9"/>
    <w:rsid w:val="003D09DF"/>
    <w:rsid w:val="003D105A"/>
    <w:rsid w:val="003D222F"/>
    <w:rsid w:val="003D33D0"/>
    <w:rsid w:val="003D677E"/>
    <w:rsid w:val="003E0167"/>
    <w:rsid w:val="003F537D"/>
    <w:rsid w:val="003F715A"/>
    <w:rsid w:val="0040143E"/>
    <w:rsid w:val="004018BB"/>
    <w:rsid w:val="00406FD8"/>
    <w:rsid w:val="00411EF9"/>
    <w:rsid w:val="0041231D"/>
    <w:rsid w:val="004127DF"/>
    <w:rsid w:val="0041761B"/>
    <w:rsid w:val="00443032"/>
    <w:rsid w:val="00447B60"/>
    <w:rsid w:val="00451C3C"/>
    <w:rsid w:val="00453D00"/>
    <w:rsid w:val="004604BD"/>
    <w:rsid w:val="00466FCF"/>
    <w:rsid w:val="0047573F"/>
    <w:rsid w:val="00476531"/>
    <w:rsid w:val="004800F3"/>
    <w:rsid w:val="00486901"/>
    <w:rsid w:val="00493743"/>
    <w:rsid w:val="00495ED9"/>
    <w:rsid w:val="0049634A"/>
    <w:rsid w:val="00496DDF"/>
    <w:rsid w:val="004A5B98"/>
    <w:rsid w:val="004A6D41"/>
    <w:rsid w:val="004C2138"/>
    <w:rsid w:val="004D48EE"/>
    <w:rsid w:val="004E2842"/>
    <w:rsid w:val="004E5DBD"/>
    <w:rsid w:val="004E5DE9"/>
    <w:rsid w:val="004F4142"/>
    <w:rsid w:val="004F49C9"/>
    <w:rsid w:val="005014E0"/>
    <w:rsid w:val="0051714E"/>
    <w:rsid w:val="00522FFD"/>
    <w:rsid w:val="005233B5"/>
    <w:rsid w:val="005236BD"/>
    <w:rsid w:val="00531AEA"/>
    <w:rsid w:val="005501AF"/>
    <w:rsid w:val="00562200"/>
    <w:rsid w:val="005624D9"/>
    <w:rsid w:val="00566D20"/>
    <w:rsid w:val="005718E9"/>
    <w:rsid w:val="0058356B"/>
    <w:rsid w:val="00592941"/>
    <w:rsid w:val="00593890"/>
    <w:rsid w:val="005A3369"/>
    <w:rsid w:val="005A4D25"/>
    <w:rsid w:val="005C4DBA"/>
    <w:rsid w:val="005D4994"/>
    <w:rsid w:val="005D7065"/>
    <w:rsid w:val="005D7E74"/>
    <w:rsid w:val="005F4328"/>
    <w:rsid w:val="005F4C58"/>
    <w:rsid w:val="005F65B8"/>
    <w:rsid w:val="00602E62"/>
    <w:rsid w:val="00612B84"/>
    <w:rsid w:val="00621406"/>
    <w:rsid w:val="006322BD"/>
    <w:rsid w:val="00656D73"/>
    <w:rsid w:val="00660155"/>
    <w:rsid w:val="00666516"/>
    <w:rsid w:val="0067139F"/>
    <w:rsid w:val="00673934"/>
    <w:rsid w:val="00681B67"/>
    <w:rsid w:val="00693091"/>
    <w:rsid w:val="006A409C"/>
    <w:rsid w:val="006B0A21"/>
    <w:rsid w:val="006B402E"/>
    <w:rsid w:val="006B6486"/>
    <w:rsid w:val="006B688F"/>
    <w:rsid w:val="006C2796"/>
    <w:rsid w:val="006C419A"/>
    <w:rsid w:val="006D4B69"/>
    <w:rsid w:val="006E0998"/>
    <w:rsid w:val="006E6646"/>
    <w:rsid w:val="006F37C6"/>
    <w:rsid w:val="00730291"/>
    <w:rsid w:val="00730F03"/>
    <w:rsid w:val="00742180"/>
    <w:rsid w:val="00750A92"/>
    <w:rsid w:val="0075350B"/>
    <w:rsid w:val="0078196C"/>
    <w:rsid w:val="00782332"/>
    <w:rsid w:val="007831CC"/>
    <w:rsid w:val="007838B1"/>
    <w:rsid w:val="00792C3E"/>
    <w:rsid w:val="00792D2E"/>
    <w:rsid w:val="0079604F"/>
    <w:rsid w:val="00796525"/>
    <w:rsid w:val="007A0D84"/>
    <w:rsid w:val="007A2DBD"/>
    <w:rsid w:val="007B0CF0"/>
    <w:rsid w:val="007B0F2E"/>
    <w:rsid w:val="007B596F"/>
    <w:rsid w:val="007C5B2F"/>
    <w:rsid w:val="007D3337"/>
    <w:rsid w:val="007D6808"/>
    <w:rsid w:val="007D707C"/>
    <w:rsid w:val="007E1890"/>
    <w:rsid w:val="007E7651"/>
    <w:rsid w:val="007F1419"/>
    <w:rsid w:val="007F5573"/>
    <w:rsid w:val="007F55B6"/>
    <w:rsid w:val="008101EA"/>
    <w:rsid w:val="008136F2"/>
    <w:rsid w:val="00816919"/>
    <w:rsid w:val="00823698"/>
    <w:rsid w:val="00825B60"/>
    <w:rsid w:val="00832B91"/>
    <w:rsid w:val="00832C57"/>
    <w:rsid w:val="008427D7"/>
    <w:rsid w:val="0084381F"/>
    <w:rsid w:val="008455D8"/>
    <w:rsid w:val="00845A45"/>
    <w:rsid w:val="008509C5"/>
    <w:rsid w:val="00854CC5"/>
    <w:rsid w:val="008573E2"/>
    <w:rsid w:val="00865DC5"/>
    <w:rsid w:val="00873729"/>
    <w:rsid w:val="00877DA0"/>
    <w:rsid w:val="00884211"/>
    <w:rsid w:val="008874A9"/>
    <w:rsid w:val="00893AED"/>
    <w:rsid w:val="00893D9C"/>
    <w:rsid w:val="008A7411"/>
    <w:rsid w:val="008B07F5"/>
    <w:rsid w:val="008B172A"/>
    <w:rsid w:val="008B2178"/>
    <w:rsid w:val="008B5CF0"/>
    <w:rsid w:val="008C4161"/>
    <w:rsid w:val="008C633B"/>
    <w:rsid w:val="008E1FF9"/>
    <w:rsid w:val="008E331C"/>
    <w:rsid w:val="008E3752"/>
    <w:rsid w:val="008F3609"/>
    <w:rsid w:val="008F6DE5"/>
    <w:rsid w:val="00903D1F"/>
    <w:rsid w:val="009102CF"/>
    <w:rsid w:val="00911B8E"/>
    <w:rsid w:val="00913095"/>
    <w:rsid w:val="0093285E"/>
    <w:rsid w:val="009357D6"/>
    <w:rsid w:val="00954CB3"/>
    <w:rsid w:val="00956A0F"/>
    <w:rsid w:val="00957C13"/>
    <w:rsid w:val="00960AC3"/>
    <w:rsid w:val="00970035"/>
    <w:rsid w:val="00971C92"/>
    <w:rsid w:val="009966DB"/>
    <w:rsid w:val="009A753F"/>
    <w:rsid w:val="009B0B7F"/>
    <w:rsid w:val="009B1A80"/>
    <w:rsid w:val="009B761A"/>
    <w:rsid w:val="009C097A"/>
    <w:rsid w:val="009D155B"/>
    <w:rsid w:val="009E597E"/>
    <w:rsid w:val="009E7976"/>
    <w:rsid w:val="009F160D"/>
    <w:rsid w:val="009F30A9"/>
    <w:rsid w:val="00A026D2"/>
    <w:rsid w:val="00A16730"/>
    <w:rsid w:val="00A27CE6"/>
    <w:rsid w:val="00A27FB8"/>
    <w:rsid w:val="00A33726"/>
    <w:rsid w:val="00A3468B"/>
    <w:rsid w:val="00A34A66"/>
    <w:rsid w:val="00A367D2"/>
    <w:rsid w:val="00A51B11"/>
    <w:rsid w:val="00A5685B"/>
    <w:rsid w:val="00A70A3D"/>
    <w:rsid w:val="00A70B1C"/>
    <w:rsid w:val="00A7317F"/>
    <w:rsid w:val="00A7343B"/>
    <w:rsid w:val="00A87BB6"/>
    <w:rsid w:val="00A90874"/>
    <w:rsid w:val="00AB09BE"/>
    <w:rsid w:val="00AB0A0E"/>
    <w:rsid w:val="00AB6EFD"/>
    <w:rsid w:val="00AE40B5"/>
    <w:rsid w:val="00AE5765"/>
    <w:rsid w:val="00AE6829"/>
    <w:rsid w:val="00AF1959"/>
    <w:rsid w:val="00AF5083"/>
    <w:rsid w:val="00AF7275"/>
    <w:rsid w:val="00B12BF4"/>
    <w:rsid w:val="00B31A7D"/>
    <w:rsid w:val="00B41D79"/>
    <w:rsid w:val="00B46199"/>
    <w:rsid w:val="00B6544B"/>
    <w:rsid w:val="00B67090"/>
    <w:rsid w:val="00B74A35"/>
    <w:rsid w:val="00B910BE"/>
    <w:rsid w:val="00B94B8E"/>
    <w:rsid w:val="00BA155F"/>
    <w:rsid w:val="00BA276B"/>
    <w:rsid w:val="00BA2982"/>
    <w:rsid w:val="00BB3523"/>
    <w:rsid w:val="00BC16A3"/>
    <w:rsid w:val="00BC43BE"/>
    <w:rsid w:val="00BC7669"/>
    <w:rsid w:val="00BD5E81"/>
    <w:rsid w:val="00BD72E9"/>
    <w:rsid w:val="00BE142E"/>
    <w:rsid w:val="00BE7805"/>
    <w:rsid w:val="00BF2644"/>
    <w:rsid w:val="00BF755E"/>
    <w:rsid w:val="00C11C79"/>
    <w:rsid w:val="00C1782E"/>
    <w:rsid w:val="00C211A8"/>
    <w:rsid w:val="00C418D6"/>
    <w:rsid w:val="00C42FEA"/>
    <w:rsid w:val="00C546F2"/>
    <w:rsid w:val="00C54CCE"/>
    <w:rsid w:val="00C56D56"/>
    <w:rsid w:val="00C60188"/>
    <w:rsid w:val="00C7330F"/>
    <w:rsid w:val="00C73429"/>
    <w:rsid w:val="00C754F7"/>
    <w:rsid w:val="00C75A4D"/>
    <w:rsid w:val="00C8131A"/>
    <w:rsid w:val="00C84BA1"/>
    <w:rsid w:val="00C8639D"/>
    <w:rsid w:val="00C914BA"/>
    <w:rsid w:val="00C92407"/>
    <w:rsid w:val="00C960A4"/>
    <w:rsid w:val="00CA0CA3"/>
    <w:rsid w:val="00CA23B0"/>
    <w:rsid w:val="00CB12C9"/>
    <w:rsid w:val="00CD4A42"/>
    <w:rsid w:val="00CE4C0D"/>
    <w:rsid w:val="00CF14F8"/>
    <w:rsid w:val="00CF5F41"/>
    <w:rsid w:val="00D0001E"/>
    <w:rsid w:val="00D01345"/>
    <w:rsid w:val="00D01C68"/>
    <w:rsid w:val="00D056A1"/>
    <w:rsid w:val="00D05E1B"/>
    <w:rsid w:val="00D16CEF"/>
    <w:rsid w:val="00D16E1F"/>
    <w:rsid w:val="00D1749F"/>
    <w:rsid w:val="00D20371"/>
    <w:rsid w:val="00D2165B"/>
    <w:rsid w:val="00D23A1D"/>
    <w:rsid w:val="00D243C8"/>
    <w:rsid w:val="00D40F2E"/>
    <w:rsid w:val="00D43C5C"/>
    <w:rsid w:val="00D54556"/>
    <w:rsid w:val="00D57199"/>
    <w:rsid w:val="00D61AFD"/>
    <w:rsid w:val="00D67655"/>
    <w:rsid w:val="00D70E2F"/>
    <w:rsid w:val="00DA0035"/>
    <w:rsid w:val="00DA40CD"/>
    <w:rsid w:val="00DB5158"/>
    <w:rsid w:val="00DB5F04"/>
    <w:rsid w:val="00DC4D03"/>
    <w:rsid w:val="00DD5282"/>
    <w:rsid w:val="00DF267A"/>
    <w:rsid w:val="00DF2EE9"/>
    <w:rsid w:val="00DF4BD1"/>
    <w:rsid w:val="00E05621"/>
    <w:rsid w:val="00E12BFC"/>
    <w:rsid w:val="00E14827"/>
    <w:rsid w:val="00E217A4"/>
    <w:rsid w:val="00E230EC"/>
    <w:rsid w:val="00E244B6"/>
    <w:rsid w:val="00E2758E"/>
    <w:rsid w:val="00E343EE"/>
    <w:rsid w:val="00E526A0"/>
    <w:rsid w:val="00E52AC9"/>
    <w:rsid w:val="00E52DE3"/>
    <w:rsid w:val="00E55974"/>
    <w:rsid w:val="00E629F0"/>
    <w:rsid w:val="00E63439"/>
    <w:rsid w:val="00E72713"/>
    <w:rsid w:val="00E74238"/>
    <w:rsid w:val="00E77668"/>
    <w:rsid w:val="00E819F5"/>
    <w:rsid w:val="00E82D09"/>
    <w:rsid w:val="00E9010C"/>
    <w:rsid w:val="00E93AEB"/>
    <w:rsid w:val="00E960B7"/>
    <w:rsid w:val="00E96AFA"/>
    <w:rsid w:val="00EA25C3"/>
    <w:rsid w:val="00EA33F9"/>
    <w:rsid w:val="00EA3974"/>
    <w:rsid w:val="00EC0753"/>
    <w:rsid w:val="00EC7E98"/>
    <w:rsid w:val="00EE10A3"/>
    <w:rsid w:val="00EE2CCB"/>
    <w:rsid w:val="00EE4FBC"/>
    <w:rsid w:val="00EE6276"/>
    <w:rsid w:val="00EF1448"/>
    <w:rsid w:val="00EF2EE1"/>
    <w:rsid w:val="00EF32B3"/>
    <w:rsid w:val="00EF642E"/>
    <w:rsid w:val="00F01536"/>
    <w:rsid w:val="00F0569C"/>
    <w:rsid w:val="00F07DBF"/>
    <w:rsid w:val="00F15084"/>
    <w:rsid w:val="00F21587"/>
    <w:rsid w:val="00F4361E"/>
    <w:rsid w:val="00F45E7C"/>
    <w:rsid w:val="00F4771A"/>
    <w:rsid w:val="00F4776E"/>
    <w:rsid w:val="00F5022A"/>
    <w:rsid w:val="00F6742F"/>
    <w:rsid w:val="00F71473"/>
    <w:rsid w:val="00F7381A"/>
    <w:rsid w:val="00F77279"/>
    <w:rsid w:val="00F805E0"/>
    <w:rsid w:val="00F80E56"/>
    <w:rsid w:val="00F814DE"/>
    <w:rsid w:val="00F81CD3"/>
    <w:rsid w:val="00F84332"/>
    <w:rsid w:val="00F94E5B"/>
    <w:rsid w:val="00F95995"/>
    <w:rsid w:val="00FB0C95"/>
    <w:rsid w:val="00FD1EC8"/>
    <w:rsid w:val="00FD3564"/>
    <w:rsid w:val="00FD379F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43"/>
    <w:pPr>
      <w:spacing w:after="0" w:line="30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2F4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954CB3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54CB3"/>
    <w:rPr>
      <w:rFonts w:ascii="Georgia" w:hAnsi="Georgia"/>
      <w:sz w:val="16"/>
    </w:rPr>
  </w:style>
  <w:style w:type="table" w:styleId="Tabelgitter">
    <w:name w:val="Table Grid"/>
    <w:basedOn w:val="Tabel-Normal"/>
    <w:uiPriority w:val="59"/>
    <w:rsid w:val="0029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2F43"/>
    <w:rPr>
      <w:rFonts w:ascii="Georgia" w:eastAsiaTheme="majorEastAsia" w:hAnsi="Georgia" w:cstheme="majorBidi"/>
      <w:b/>
      <w:bCs/>
      <w:szCs w:val="28"/>
    </w:rPr>
  </w:style>
  <w:style w:type="paragraph" w:customStyle="1" w:styleId="Afsenderinformation">
    <w:name w:val="Afsenderinformation"/>
    <w:basedOn w:val="Normal"/>
    <w:link w:val="AfsenderinformationTegn"/>
    <w:rsid w:val="003B2F43"/>
    <w:pPr>
      <w:spacing w:line="24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umentDato">
    <w:name w:val="DokumentDato"/>
    <w:basedOn w:val="Afsenderinformation"/>
    <w:link w:val="DokumentDatoTegn"/>
    <w:rsid w:val="006C419A"/>
    <w:rPr>
      <w:i/>
      <w:sz w:val="20"/>
      <w:lang w:val="en-GB"/>
    </w:rPr>
  </w:style>
  <w:style w:type="paragraph" w:customStyle="1" w:styleId="Afdelingsnavn">
    <w:name w:val="Afdelingsnavn"/>
    <w:basedOn w:val="Afsenderinformation"/>
    <w:link w:val="AfdelingsnavnTegn"/>
    <w:rsid w:val="003B2F43"/>
    <w:rPr>
      <w:b/>
    </w:rPr>
  </w:style>
  <w:style w:type="paragraph" w:customStyle="1" w:styleId="AfsenderPrfiks">
    <w:name w:val="AfsenderPræfiks"/>
    <w:basedOn w:val="Afsenderinformation"/>
    <w:link w:val="AfsenderPrfiksTegn"/>
    <w:rsid w:val="00FB0C95"/>
    <w:rPr>
      <w:b/>
      <w:lang w:val="en-GB"/>
    </w:rPr>
  </w:style>
  <w:style w:type="character" w:customStyle="1" w:styleId="AfsenderinformationTegn">
    <w:name w:val="Afsenderinformation Tegn"/>
    <w:basedOn w:val="Standardskrifttypeiafsnit"/>
    <w:link w:val="Afsenderinformation"/>
    <w:rsid w:val="003B2F43"/>
    <w:rPr>
      <w:rFonts w:ascii="Georgia" w:hAnsi="Georgia"/>
      <w:sz w:val="16"/>
    </w:rPr>
  </w:style>
  <w:style w:type="character" w:customStyle="1" w:styleId="DokumentDatoTegn">
    <w:name w:val="DokumentDato Tegn"/>
    <w:basedOn w:val="AfsenderinformationTegn"/>
    <w:link w:val="DokumentDato"/>
    <w:rsid w:val="006C419A"/>
    <w:rPr>
      <w:rFonts w:ascii="Georgia" w:hAnsi="Georgia"/>
      <w:i/>
      <w:sz w:val="20"/>
      <w:lang w:val="en-GB"/>
    </w:rPr>
  </w:style>
  <w:style w:type="character" w:customStyle="1" w:styleId="AfdelingsnavnTegn">
    <w:name w:val="Afdelingsnavn Tegn"/>
    <w:basedOn w:val="DokumentDatoTegn"/>
    <w:link w:val="Afdelingsnavn"/>
    <w:rsid w:val="003B2F43"/>
    <w:rPr>
      <w:rFonts w:ascii="Georgia" w:hAnsi="Georgia"/>
      <w:b/>
      <w:i w:val="0"/>
      <w:sz w:val="16"/>
      <w:lang w:val="en-GB"/>
    </w:rPr>
  </w:style>
  <w:style w:type="character" w:customStyle="1" w:styleId="AfsenderPrfiksTegn">
    <w:name w:val="AfsenderPræfiks Tegn"/>
    <w:basedOn w:val="AfsenderinformationTegn"/>
    <w:link w:val="AfsenderPrfiks"/>
    <w:rsid w:val="002446B8"/>
    <w:rPr>
      <w:rFonts w:ascii="Georgia" w:hAnsi="Georgia"/>
      <w:b/>
      <w:sz w:val="16"/>
      <w:lang w:val="en-GB"/>
    </w:rPr>
  </w:style>
  <w:style w:type="paragraph" w:customStyle="1" w:styleId="Modtagerinformation">
    <w:name w:val="Modtagerinformation"/>
    <w:basedOn w:val="Normal"/>
    <w:rsid w:val="0041761B"/>
    <w:pPr>
      <w:framePr w:wrap="around" w:vAnchor="page" w:hAnchor="page" w:x="1305" w:y="2439"/>
      <w:suppressOverlap/>
    </w:pPr>
  </w:style>
  <w:style w:type="paragraph" w:customStyle="1" w:styleId="Sidenummerering">
    <w:name w:val="Sidenummerering"/>
    <w:basedOn w:val="Sidefod"/>
    <w:rsid w:val="00954CB3"/>
    <w:pPr>
      <w:jc w:val="right"/>
    </w:pPr>
  </w:style>
  <w:style w:type="paragraph" w:customStyle="1" w:styleId="Kampagne">
    <w:name w:val="Kampagne"/>
    <w:basedOn w:val="Afsenderinformation"/>
    <w:rsid w:val="009C097A"/>
    <w:pPr>
      <w:jc w:val="right"/>
    </w:pPr>
  </w:style>
  <w:style w:type="character" w:styleId="Llink">
    <w:name w:val="Hyperlink"/>
    <w:basedOn w:val="Standardskrifttypeiafsnit"/>
    <w:uiPriority w:val="99"/>
    <w:unhideWhenUsed/>
    <w:rsid w:val="00A70B1C"/>
    <w:rPr>
      <w:color w:val="0000FF" w:themeColor="hyperlink"/>
      <w:u w:val="single"/>
    </w:rPr>
  </w:style>
  <w:style w:type="character" w:customStyle="1" w:styleId="link-https">
    <w:name w:val="link-https"/>
    <w:basedOn w:val="Standardskrifttypeiafsnit"/>
    <w:rsid w:val="00865D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43"/>
    <w:pPr>
      <w:spacing w:after="0" w:line="300" w:lineRule="atLeast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2F4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9F30A9"/>
    <w:pPr>
      <w:keepNext/>
      <w:keepLines/>
      <w:spacing w:after="200" w:line="240" w:lineRule="auto"/>
      <w:outlineLvl w:val="1"/>
    </w:pPr>
    <w:rPr>
      <w:rFonts w:eastAsiaTheme="majorEastAsia" w:cstheme="majorBidi"/>
      <w:bCs/>
      <w:szCs w:val="26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954CB3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954CB3"/>
    <w:rPr>
      <w:rFonts w:ascii="Georgia" w:hAnsi="Georgia"/>
      <w:sz w:val="16"/>
    </w:rPr>
  </w:style>
  <w:style w:type="table" w:styleId="Tabelgitter">
    <w:name w:val="Table Grid"/>
    <w:basedOn w:val="Tabel-Normal"/>
    <w:uiPriority w:val="59"/>
    <w:rsid w:val="0029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B2F43"/>
    <w:rPr>
      <w:rFonts w:ascii="Georgia" w:eastAsiaTheme="majorEastAsia" w:hAnsi="Georgia" w:cstheme="majorBidi"/>
      <w:b/>
      <w:bCs/>
      <w:szCs w:val="28"/>
    </w:rPr>
  </w:style>
  <w:style w:type="paragraph" w:customStyle="1" w:styleId="Afsenderinformation">
    <w:name w:val="Afsenderinformation"/>
    <w:basedOn w:val="Normal"/>
    <w:link w:val="AfsenderinformationTegn"/>
    <w:rsid w:val="003B2F43"/>
    <w:pPr>
      <w:spacing w:line="24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30A9"/>
    <w:rPr>
      <w:rFonts w:ascii="Georgia" w:eastAsiaTheme="majorEastAsia" w:hAnsi="Georgia" w:cstheme="majorBidi"/>
      <w:bCs/>
      <w:sz w:val="20"/>
      <w:szCs w:val="26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kumentDato">
    <w:name w:val="DokumentDato"/>
    <w:basedOn w:val="Afsenderinformation"/>
    <w:link w:val="DokumentDatoTegn"/>
    <w:rsid w:val="006C419A"/>
    <w:rPr>
      <w:i/>
      <w:sz w:val="20"/>
      <w:lang w:val="en-GB"/>
    </w:rPr>
  </w:style>
  <w:style w:type="paragraph" w:customStyle="1" w:styleId="Afdelingsnavn">
    <w:name w:val="Afdelingsnavn"/>
    <w:basedOn w:val="Afsenderinformation"/>
    <w:link w:val="AfdelingsnavnTegn"/>
    <w:rsid w:val="003B2F43"/>
    <w:rPr>
      <w:b/>
    </w:rPr>
  </w:style>
  <w:style w:type="paragraph" w:customStyle="1" w:styleId="AfsenderPrfiks">
    <w:name w:val="AfsenderPræfiks"/>
    <w:basedOn w:val="Afsenderinformation"/>
    <w:link w:val="AfsenderPrfiksTegn"/>
    <w:rsid w:val="00FB0C95"/>
    <w:rPr>
      <w:b/>
      <w:lang w:val="en-GB"/>
    </w:rPr>
  </w:style>
  <w:style w:type="character" w:customStyle="1" w:styleId="AfsenderinformationTegn">
    <w:name w:val="Afsenderinformation Tegn"/>
    <w:basedOn w:val="Standardskrifttypeiafsnit"/>
    <w:link w:val="Afsenderinformation"/>
    <w:rsid w:val="003B2F43"/>
    <w:rPr>
      <w:rFonts w:ascii="Georgia" w:hAnsi="Georgia"/>
      <w:sz w:val="16"/>
    </w:rPr>
  </w:style>
  <w:style w:type="character" w:customStyle="1" w:styleId="DokumentDatoTegn">
    <w:name w:val="DokumentDato Tegn"/>
    <w:basedOn w:val="AfsenderinformationTegn"/>
    <w:link w:val="DokumentDato"/>
    <w:rsid w:val="006C419A"/>
    <w:rPr>
      <w:rFonts w:ascii="Georgia" w:hAnsi="Georgia"/>
      <w:i/>
      <w:sz w:val="20"/>
      <w:lang w:val="en-GB"/>
    </w:rPr>
  </w:style>
  <w:style w:type="character" w:customStyle="1" w:styleId="AfdelingsnavnTegn">
    <w:name w:val="Afdelingsnavn Tegn"/>
    <w:basedOn w:val="DokumentDatoTegn"/>
    <w:link w:val="Afdelingsnavn"/>
    <w:rsid w:val="003B2F43"/>
    <w:rPr>
      <w:rFonts w:ascii="Georgia" w:hAnsi="Georgia"/>
      <w:b/>
      <w:i w:val="0"/>
      <w:sz w:val="16"/>
      <w:lang w:val="en-GB"/>
    </w:rPr>
  </w:style>
  <w:style w:type="character" w:customStyle="1" w:styleId="AfsenderPrfiksTegn">
    <w:name w:val="AfsenderPræfiks Tegn"/>
    <w:basedOn w:val="AfsenderinformationTegn"/>
    <w:link w:val="AfsenderPrfiks"/>
    <w:rsid w:val="002446B8"/>
    <w:rPr>
      <w:rFonts w:ascii="Georgia" w:hAnsi="Georgia"/>
      <w:b/>
      <w:sz w:val="16"/>
      <w:lang w:val="en-GB"/>
    </w:rPr>
  </w:style>
  <w:style w:type="paragraph" w:customStyle="1" w:styleId="Modtagerinformation">
    <w:name w:val="Modtagerinformation"/>
    <w:basedOn w:val="Normal"/>
    <w:rsid w:val="0041761B"/>
    <w:pPr>
      <w:framePr w:wrap="around" w:vAnchor="page" w:hAnchor="page" w:x="1305" w:y="2439"/>
      <w:suppressOverlap/>
    </w:pPr>
  </w:style>
  <w:style w:type="paragraph" w:customStyle="1" w:styleId="Sidenummerering">
    <w:name w:val="Sidenummerering"/>
    <w:basedOn w:val="Sidefod"/>
    <w:rsid w:val="00954CB3"/>
    <w:pPr>
      <w:jc w:val="right"/>
    </w:pPr>
  </w:style>
  <w:style w:type="paragraph" w:customStyle="1" w:styleId="Kampagne">
    <w:name w:val="Kampagne"/>
    <w:basedOn w:val="Afsenderinformation"/>
    <w:rsid w:val="009C097A"/>
    <w:pPr>
      <w:jc w:val="right"/>
    </w:pPr>
  </w:style>
  <w:style w:type="character" w:styleId="Llink">
    <w:name w:val="Hyperlink"/>
    <w:basedOn w:val="Standardskrifttypeiafsnit"/>
    <w:uiPriority w:val="99"/>
    <w:unhideWhenUsed/>
    <w:rsid w:val="00A70B1C"/>
    <w:rPr>
      <w:color w:val="0000FF" w:themeColor="hyperlink"/>
      <w:u w:val="single"/>
    </w:rPr>
  </w:style>
  <w:style w:type="character" w:customStyle="1" w:styleId="link-https">
    <w:name w:val="link-https"/>
    <w:basedOn w:val="Standardskrifttypeiafsnit"/>
    <w:rsid w:val="0086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at.dk/SKAT.aspx?oID=1901443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gsj.intern\appl\dynamictemplate\Skabeloner\Koncernbrev.dotm" TargetMode="External"/></Relationships>
</file>

<file path=word/theme/theme1.xml><?xml version="1.0" encoding="utf-8"?>
<a:theme xmlns:a="http://schemas.openxmlformats.org/drawingml/2006/main" name="Kontortema">
  <a:themeElements>
    <a:clrScheme name="Region Sjælland">
      <a:dk1>
        <a:srgbClr val="0085A1"/>
      </a:dk1>
      <a:lt1>
        <a:srgbClr val="94948F"/>
      </a:lt1>
      <a:dk2>
        <a:srgbClr val="595959"/>
      </a:dk2>
      <a:lt2>
        <a:srgbClr val="FECB00"/>
      </a:lt2>
      <a:accent1>
        <a:srgbClr val="FF6D2B"/>
      </a:accent1>
      <a:accent2>
        <a:srgbClr val="E21B23"/>
      </a:accent2>
      <a:accent3>
        <a:srgbClr val="D4DF4D"/>
      </a:accent3>
      <a:accent4>
        <a:srgbClr val="005C42"/>
      </a:accent4>
      <a:accent5>
        <a:srgbClr val="0F4DBC"/>
      </a:accent5>
      <a:accent6>
        <a:srgbClr val="A20234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1817-3FCB-7C41-8ED3-48322C3E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\\regsj.intern\appl\dynamictemplate\Skabeloner\Koncernbrev.dotm</Template>
  <TotalTime>2</TotalTime>
  <Pages>1</Pages>
  <Words>202</Words>
  <Characters>1239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Outlook</dc:creator>
  <cp:lastModifiedBy>Helle Lund Stokholm</cp:lastModifiedBy>
  <cp:revision>2</cp:revision>
  <cp:lastPrinted>2014-07-17T10:44:00Z</cp:lastPrinted>
  <dcterms:created xsi:type="dcterms:W3CDTF">2017-01-23T08:19:00Z</dcterms:created>
  <dcterms:modified xsi:type="dcterms:W3CDTF">2017-01-23T08:19:00Z</dcterms:modified>
</cp:coreProperties>
</file>